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31" w:rsidRDefault="00F84931">
      <w:pPr>
        <w:rPr>
          <w:b/>
          <w:color w:val="70AD47"/>
          <w:spacing w:val="10"/>
          <w:sz w:val="44"/>
          <w:szCs w:val="44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margin-left:0;margin-top:.75pt;width:102.95pt;height:112.35pt;z-index:251658240;visibility:visible;mso-position-horizontal:left;mso-position-horizontal-relative:margin">
            <v:imagedata r:id="rId7" o:title=""/>
            <w10:wrap type="square" anchorx="margin"/>
          </v:shape>
        </w:pict>
      </w:r>
    </w:p>
    <w:p w:rsidR="00F84931" w:rsidRPr="00587009" w:rsidRDefault="00F84931" w:rsidP="000E26E5">
      <w:pPr>
        <w:rPr>
          <w:rFonts w:ascii="Comic Sans MS" w:hAnsi="Comic Sans MS"/>
          <w:b/>
          <w:color w:val="00B050"/>
          <w:spacing w:val="10"/>
        </w:rPr>
      </w:pPr>
      <w:r w:rsidRPr="00587009">
        <w:rPr>
          <w:rFonts w:ascii="Comic Sans MS" w:hAnsi="Comic Sans MS"/>
          <w:b/>
          <w:color w:val="00B050"/>
          <w:spacing w:val="10"/>
          <w:sz w:val="44"/>
          <w:szCs w:val="44"/>
        </w:rPr>
        <w:t xml:space="preserve">2019. </w:t>
      </w:r>
      <w:r>
        <w:rPr>
          <w:rFonts w:ascii="Comic Sans MS" w:hAnsi="Comic Sans MS"/>
          <w:b/>
          <w:color w:val="00B050"/>
          <w:spacing w:val="10"/>
          <w:sz w:val="44"/>
          <w:szCs w:val="44"/>
        </w:rPr>
        <w:t>Áprilisi</w:t>
      </w:r>
      <w:r w:rsidRPr="00587009">
        <w:rPr>
          <w:rFonts w:ascii="Comic Sans MS" w:hAnsi="Comic Sans MS"/>
          <w:b/>
          <w:color w:val="00B050"/>
          <w:spacing w:val="10"/>
          <w:sz w:val="44"/>
          <w:szCs w:val="44"/>
        </w:rPr>
        <w:t xml:space="preserve"> programok</w:t>
      </w:r>
      <w:r w:rsidRPr="00587009">
        <w:rPr>
          <w:rFonts w:ascii="Comic Sans MS" w:hAnsi="Comic Sans MS"/>
          <w:b/>
          <w:color w:val="00B050"/>
          <w:spacing w:val="10"/>
        </w:rPr>
        <w:t xml:space="preserve"> </w:t>
      </w:r>
    </w:p>
    <w:p w:rsidR="00F84931" w:rsidRPr="00587009" w:rsidRDefault="00F84931" w:rsidP="000E26E5">
      <w:pPr>
        <w:jc w:val="center"/>
        <w:rPr>
          <w:rFonts w:ascii="Comic Sans MS" w:hAnsi="Comic Sans MS"/>
          <w:b/>
          <w:color w:val="00B050"/>
          <w:spacing w:val="10"/>
        </w:rPr>
      </w:pPr>
    </w:p>
    <w:p w:rsidR="00F84931" w:rsidRPr="00587009" w:rsidRDefault="00F84931">
      <w:pPr>
        <w:rPr>
          <w:rFonts w:ascii="Comic Sans MS" w:hAnsi="Comic Sans MS"/>
          <w:color w:val="00B050"/>
          <w:spacing w:val="10"/>
          <w:sz w:val="28"/>
          <w:szCs w:val="28"/>
        </w:rPr>
      </w:pPr>
      <w:bookmarkStart w:id="0" w:name="_GoBack"/>
      <w:bookmarkEnd w:id="0"/>
    </w:p>
    <w:p w:rsidR="00F84931" w:rsidRPr="00163F8B" w:rsidRDefault="00F84931" w:rsidP="007C53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00B050"/>
          <w:spacing w:val="10"/>
          <w:sz w:val="28"/>
          <w:szCs w:val="28"/>
        </w:rPr>
      </w:pPr>
      <w:r>
        <w:rPr>
          <w:rFonts w:ascii="Comic Sans MS" w:hAnsi="Comic Sans MS"/>
          <w:color w:val="00B050"/>
          <w:spacing w:val="10"/>
          <w:sz w:val="28"/>
          <w:szCs w:val="28"/>
        </w:rPr>
        <w:t xml:space="preserve">04.01. – Pesti Magyar Színház Rumini c. előadását tekinti meg a Csiga csoport - az előadás 11 órakor kezdődik </w:t>
      </w:r>
    </w:p>
    <w:p w:rsidR="00F84931" w:rsidRDefault="00F84931" w:rsidP="007C53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00B050"/>
          <w:spacing w:val="10"/>
          <w:sz w:val="28"/>
          <w:szCs w:val="28"/>
        </w:rPr>
      </w:pPr>
      <w:r>
        <w:rPr>
          <w:rFonts w:ascii="Comic Sans MS" w:hAnsi="Comic Sans MS"/>
          <w:color w:val="00B050"/>
          <w:spacing w:val="10"/>
          <w:sz w:val="28"/>
          <w:szCs w:val="28"/>
        </w:rPr>
        <w:t>04.03. – Delfin csoport látogatása a Fővárosi Állatkertbe – Állatkerti bérletet az Alapítvány biztosítja</w:t>
      </w:r>
    </w:p>
    <w:p w:rsidR="00F84931" w:rsidRDefault="00F84931" w:rsidP="007C53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00B050"/>
          <w:spacing w:val="10"/>
          <w:sz w:val="28"/>
          <w:szCs w:val="28"/>
        </w:rPr>
      </w:pPr>
      <w:r>
        <w:rPr>
          <w:rFonts w:ascii="Comic Sans MS" w:hAnsi="Comic Sans MS"/>
          <w:color w:val="00B050"/>
          <w:spacing w:val="10"/>
          <w:sz w:val="28"/>
          <w:szCs w:val="28"/>
        </w:rPr>
        <w:t>04.03. (szerda) Művész-vár, Mocorgó-vár és Tudás-vár programok várják a nagycsoportosokat az óvodában</w:t>
      </w:r>
    </w:p>
    <w:p w:rsidR="00F84931" w:rsidRDefault="00F84931" w:rsidP="007C53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00B050"/>
          <w:spacing w:val="10"/>
          <w:sz w:val="28"/>
          <w:szCs w:val="28"/>
        </w:rPr>
      </w:pPr>
      <w:r>
        <w:rPr>
          <w:rFonts w:ascii="Comic Sans MS" w:hAnsi="Comic Sans MS"/>
          <w:color w:val="00B050"/>
          <w:spacing w:val="10"/>
          <w:sz w:val="28"/>
          <w:szCs w:val="28"/>
        </w:rPr>
        <w:t>04.05. – 11 órai kezdettel a Jókai Klubban Rutkai Bori zenés előadása – az előadást megtekinti a Süni csoport</w:t>
      </w:r>
    </w:p>
    <w:p w:rsidR="00F84931" w:rsidRDefault="00F84931" w:rsidP="007C53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00B050"/>
          <w:spacing w:val="10"/>
          <w:sz w:val="28"/>
          <w:szCs w:val="28"/>
        </w:rPr>
      </w:pPr>
      <w:r>
        <w:rPr>
          <w:rFonts w:ascii="Comic Sans MS" w:hAnsi="Comic Sans MS"/>
          <w:color w:val="00B050"/>
          <w:spacing w:val="10"/>
          <w:sz w:val="28"/>
          <w:szCs w:val="28"/>
        </w:rPr>
        <w:t>04.08. – Húsvéti vásár, mely megvalósul a Szülői Közösség szervezésében – a befolyt összeg az óvoda alapítványát támogatja - Kezdete: 15</w:t>
      </w:r>
      <w:r>
        <w:rPr>
          <w:rFonts w:ascii="Comic Sans MS" w:hAnsi="Comic Sans MS"/>
          <w:color w:val="00B050"/>
          <w:spacing w:val="10"/>
          <w:sz w:val="28"/>
          <w:szCs w:val="28"/>
          <w:vertAlign w:val="superscript"/>
        </w:rPr>
        <w:t>30</w:t>
      </w:r>
    </w:p>
    <w:p w:rsidR="00F84931" w:rsidRDefault="00F84931" w:rsidP="007C53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00B050"/>
          <w:spacing w:val="10"/>
          <w:sz w:val="28"/>
          <w:szCs w:val="28"/>
        </w:rPr>
      </w:pPr>
      <w:r>
        <w:rPr>
          <w:rFonts w:ascii="Comic Sans MS" w:hAnsi="Comic Sans MS"/>
          <w:color w:val="00B050"/>
          <w:spacing w:val="10"/>
          <w:sz w:val="28"/>
          <w:szCs w:val="28"/>
        </w:rPr>
        <w:t>04.09. – Virányosi Közösségi Házban Fabók Mancsi Bábszínháza: A székely menyecske c. előadást tekinti meg a Delfin és a Pillangó csoport</w:t>
      </w:r>
    </w:p>
    <w:p w:rsidR="00F84931" w:rsidRDefault="00F84931" w:rsidP="007C53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00B050"/>
          <w:spacing w:val="10"/>
          <w:sz w:val="28"/>
          <w:szCs w:val="28"/>
        </w:rPr>
      </w:pPr>
      <w:r>
        <w:rPr>
          <w:rFonts w:ascii="Comic Sans MS" w:hAnsi="Comic Sans MS"/>
          <w:color w:val="00B050"/>
          <w:spacing w:val="10"/>
          <w:sz w:val="28"/>
          <w:szCs w:val="28"/>
        </w:rPr>
        <w:t xml:space="preserve">04.08. – 04.12. – Gyümölcshét, zöldségkészítés </w:t>
      </w:r>
    </w:p>
    <w:p w:rsidR="00F84931" w:rsidRDefault="00F84931" w:rsidP="007C53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00B050"/>
          <w:spacing w:val="10"/>
          <w:sz w:val="28"/>
          <w:szCs w:val="28"/>
        </w:rPr>
      </w:pPr>
      <w:r>
        <w:rPr>
          <w:rFonts w:ascii="Comic Sans MS" w:hAnsi="Comic Sans MS"/>
          <w:color w:val="00B050"/>
          <w:spacing w:val="10"/>
          <w:sz w:val="28"/>
          <w:szCs w:val="28"/>
        </w:rPr>
        <w:t>04.11-04.12. – Iskolai beiratkozás</w:t>
      </w:r>
      <w:r w:rsidRPr="001A01FE">
        <w:rPr>
          <w:rFonts w:ascii="Comic Sans MS" w:hAnsi="Comic Sans MS"/>
          <w:color w:val="00B050"/>
          <w:spacing w:val="10"/>
          <w:sz w:val="28"/>
          <w:szCs w:val="28"/>
        </w:rPr>
        <w:t xml:space="preserve"> </w:t>
      </w:r>
      <w:r>
        <w:rPr>
          <w:rFonts w:ascii="Comic Sans MS" w:hAnsi="Comic Sans MS"/>
          <w:color w:val="00B050"/>
          <w:spacing w:val="10"/>
          <w:sz w:val="28"/>
          <w:szCs w:val="28"/>
        </w:rPr>
        <w:t xml:space="preserve">ideje – Tankötelese korú gyermekek óvodai szakvéleményeit a választott vagy a körzetes iskolákba jutatják el. </w:t>
      </w:r>
    </w:p>
    <w:p w:rsidR="00F84931" w:rsidRDefault="00F84931" w:rsidP="007C53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00B050"/>
          <w:spacing w:val="10"/>
          <w:sz w:val="28"/>
          <w:szCs w:val="28"/>
        </w:rPr>
      </w:pPr>
      <w:r>
        <w:rPr>
          <w:rFonts w:ascii="Comic Sans MS" w:hAnsi="Comic Sans MS"/>
          <w:color w:val="00B050"/>
          <w:spacing w:val="10"/>
          <w:sz w:val="28"/>
          <w:szCs w:val="28"/>
        </w:rPr>
        <w:t>Madárovi foglalkozás a Jókai Kertben, a Normafa területén</w:t>
      </w:r>
    </w:p>
    <w:p w:rsidR="00F84931" w:rsidRPr="00BF6E1E" w:rsidRDefault="00F84931" w:rsidP="007C53D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color w:val="00B050"/>
          <w:spacing w:val="10"/>
          <w:sz w:val="28"/>
          <w:szCs w:val="28"/>
        </w:rPr>
      </w:pPr>
      <w:r w:rsidRPr="00BF6E1E">
        <w:rPr>
          <w:rFonts w:ascii="Comic Sans MS" w:hAnsi="Comic Sans MS"/>
          <w:color w:val="00B050"/>
          <w:spacing w:val="10"/>
          <w:sz w:val="28"/>
          <w:szCs w:val="28"/>
        </w:rPr>
        <w:t>04.09. (Nyuszi, Cica)</w:t>
      </w:r>
      <w:r>
        <w:rPr>
          <w:rFonts w:ascii="Comic Sans MS" w:hAnsi="Comic Sans MS"/>
          <w:color w:val="00B050"/>
          <w:spacing w:val="10"/>
          <w:sz w:val="28"/>
          <w:szCs w:val="28"/>
        </w:rPr>
        <w:t xml:space="preserve"> - </w:t>
      </w:r>
      <w:r w:rsidRPr="007C53D6">
        <w:rPr>
          <w:rFonts w:ascii="Comic Sans MS" w:hAnsi="Comic Sans MS"/>
          <w:color w:val="00B050"/>
          <w:spacing w:val="10"/>
          <w:sz w:val="28"/>
          <w:szCs w:val="28"/>
        </w:rPr>
        <w:t>Vendégségben az erdőben</w:t>
      </w:r>
    </w:p>
    <w:p w:rsidR="00F84931" w:rsidRPr="00BF6E1E" w:rsidRDefault="00F84931" w:rsidP="007C53D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color w:val="00B050"/>
          <w:spacing w:val="10"/>
          <w:sz w:val="28"/>
          <w:szCs w:val="28"/>
        </w:rPr>
      </w:pPr>
      <w:r w:rsidRPr="00BF6E1E">
        <w:rPr>
          <w:rFonts w:ascii="Comic Sans MS" w:hAnsi="Comic Sans MS"/>
          <w:color w:val="00B050"/>
          <w:spacing w:val="10"/>
          <w:sz w:val="28"/>
          <w:szCs w:val="28"/>
        </w:rPr>
        <w:t>04.10. (Pillangó, Süni, Mókus) </w:t>
      </w:r>
      <w:r w:rsidRPr="007C53D6">
        <w:rPr>
          <w:rFonts w:ascii="Comic Sans MS" w:hAnsi="Comic Sans MS"/>
          <w:color w:val="00B050"/>
          <w:spacing w:val="10"/>
          <w:sz w:val="28"/>
          <w:szCs w:val="28"/>
        </w:rPr>
        <w:t>Színes tavasz - A madarak násza, költés, fiókanevelés</w:t>
      </w:r>
    </w:p>
    <w:p w:rsidR="00F84931" w:rsidRDefault="00F84931" w:rsidP="007C53D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color w:val="00B050"/>
          <w:spacing w:val="10"/>
          <w:sz w:val="28"/>
          <w:szCs w:val="28"/>
        </w:rPr>
      </w:pPr>
      <w:r w:rsidRPr="00BF6E1E">
        <w:rPr>
          <w:rFonts w:ascii="Comic Sans MS" w:hAnsi="Comic Sans MS"/>
          <w:color w:val="00B050"/>
          <w:spacing w:val="10"/>
          <w:sz w:val="28"/>
          <w:szCs w:val="28"/>
        </w:rPr>
        <w:t>04.11. (Katica, Csiga, Delfin)</w:t>
      </w:r>
      <w:r>
        <w:rPr>
          <w:rFonts w:ascii="Comic Sans MS" w:hAnsi="Comic Sans MS"/>
          <w:color w:val="00B050"/>
          <w:spacing w:val="10"/>
          <w:sz w:val="28"/>
          <w:szCs w:val="28"/>
        </w:rPr>
        <w:t xml:space="preserve"> </w:t>
      </w:r>
      <w:r w:rsidRPr="007C53D6">
        <w:rPr>
          <w:rFonts w:ascii="Comic Sans MS" w:hAnsi="Comic Sans MS"/>
          <w:color w:val="00B050"/>
          <w:spacing w:val="10"/>
          <w:sz w:val="28"/>
          <w:szCs w:val="28"/>
        </w:rPr>
        <w:t>Vendégségben az erdőben</w:t>
      </w:r>
    </w:p>
    <w:p w:rsidR="00F84931" w:rsidRDefault="00F84931" w:rsidP="007C53D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color w:val="00B050"/>
          <w:spacing w:val="10"/>
          <w:sz w:val="28"/>
          <w:szCs w:val="28"/>
        </w:rPr>
      </w:pPr>
      <w:r>
        <w:rPr>
          <w:rFonts w:ascii="Comic Sans MS" w:hAnsi="Comic Sans MS"/>
          <w:color w:val="00B050"/>
          <w:spacing w:val="10"/>
          <w:sz w:val="28"/>
          <w:szCs w:val="28"/>
        </w:rPr>
        <w:t>04.</w:t>
      </w:r>
      <w:r w:rsidRPr="00BF6E1E">
        <w:rPr>
          <w:rFonts w:ascii="Comic Sans MS" w:hAnsi="Comic Sans MS"/>
          <w:color w:val="00B050"/>
          <w:spacing w:val="10"/>
          <w:sz w:val="28"/>
          <w:szCs w:val="28"/>
        </w:rPr>
        <w:t>12.-én Pindúr-Pandúr program</w:t>
      </w:r>
    </w:p>
    <w:p w:rsidR="00F84931" w:rsidRDefault="00F84931" w:rsidP="007C53D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color w:val="00B050"/>
          <w:spacing w:val="10"/>
          <w:sz w:val="28"/>
          <w:szCs w:val="28"/>
        </w:rPr>
      </w:pPr>
      <w:r>
        <w:rPr>
          <w:rFonts w:ascii="Comic Sans MS" w:hAnsi="Comic Sans MS"/>
          <w:color w:val="00B050"/>
          <w:spacing w:val="10"/>
          <w:sz w:val="28"/>
          <w:szCs w:val="28"/>
        </w:rPr>
        <w:t>04.16. – Városmajori séta – Tavasz megfigyelése</w:t>
      </w:r>
      <w:r w:rsidRPr="00BF6E1E">
        <w:rPr>
          <w:rFonts w:ascii="Comic Sans MS" w:hAnsi="Comic Sans MS"/>
          <w:color w:val="00B050"/>
          <w:spacing w:val="10"/>
          <w:sz w:val="28"/>
          <w:szCs w:val="28"/>
        </w:rPr>
        <w:t xml:space="preserve"> </w:t>
      </w:r>
    </w:p>
    <w:p w:rsidR="00F84931" w:rsidRDefault="00F84931" w:rsidP="007C53D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color w:val="00B050"/>
          <w:spacing w:val="10"/>
          <w:sz w:val="28"/>
          <w:szCs w:val="28"/>
        </w:rPr>
      </w:pPr>
      <w:r>
        <w:rPr>
          <w:rFonts w:ascii="Comic Sans MS" w:hAnsi="Comic Sans MS"/>
          <w:color w:val="00B050"/>
          <w:spacing w:val="10"/>
          <w:sz w:val="28"/>
          <w:szCs w:val="28"/>
        </w:rPr>
        <w:t>04.17. – Nyílt nap az óvodában – Szeretettel várjuk a leendő kiscsoportosokat!</w:t>
      </w:r>
    </w:p>
    <w:p w:rsidR="00F84931" w:rsidRDefault="00F84931" w:rsidP="007C53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color w:val="00B050"/>
          <w:spacing w:val="10"/>
          <w:sz w:val="28"/>
          <w:szCs w:val="28"/>
        </w:rPr>
      </w:pPr>
      <w:r w:rsidRPr="00BF6E1E">
        <w:rPr>
          <w:rFonts w:ascii="Comic Sans MS" w:hAnsi="Comic Sans MS"/>
          <w:color w:val="00B050"/>
          <w:spacing w:val="10"/>
          <w:sz w:val="28"/>
          <w:szCs w:val="28"/>
        </w:rPr>
        <w:t>04.</w:t>
      </w:r>
      <w:r>
        <w:rPr>
          <w:rFonts w:ascii="Comic Sans MS" w:hAnsi="Comic Sans MS"/>
          <w:color w:val="00B050"/>
          <w:spacing w:val="10"/>
          <w:sz w:val="28"/>
          <w:szCs w:val="28"/>
        </w:rPr>
        <w:t>18. – Nevelés nélküli munkanap ügyeletes óvoda a Városmajori Óvodák</w:t>
      </w:r>
    </w:p>
    <w:p w:rsidR="00F84931" w:rsidRDefault="00F84931" w:rsidP="007C53D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</w:pPr>
      <w:r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  <w:t>04.24. – Föld napja az óvodában – Mindenkit zöld pólóban várunk erre a napra – Növényeket, virágokat ültetünk, amelyet a későbbiek folyamán közösen gondozunk.</w:t>
      </w:r>
    </w:p>
    <w:p w:rsidR="00F84931" w:rsidRDefault="00F84931" w:rsidP="007C53D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</w:pPr>
      <w:r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  <w:t xml:space="preserve">04.25. – Kerületi kiállítás - Téma: </w:t>
      </w:r>
      <w:r w:rsidRPr="00BF6E1E"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  <w:t xml:space="preserve">Mesehősök </w:t>
      </w:r>
    </w:p>
    <w:p w:rsidR="00F84931" w:rsidRDefault="00F84931" w:rsidP="007C53D6">
      <w:pPr>
        <w:pStyle w:val="NormalWeb"/>
        <w:tabs>
          <w:tab w:val="left" w:pos="7500"/>
        </w:tabs>
        <w:spacing w:before="0" w:beforeAutospacing="0" w:after="0" w:afterAutospacing="0" w:line="360" w:lineRule="auto"/>
        <w:ind w:left="360"/>
        <w:contextualSpacing/>
        <w:jc w:val="both"/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</w:pPr>
      <w:r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  <w:t xml:space="preserve">A kiállítás </w:t>
      </w:r>
      <w:r w:rsidRPr="00BF6E1E"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  <w:t>megnyitása az önkormányzatban</w:t>
      </w:r>
      <w:r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  <w:t xml:space="preserve"> 16 órakor lesz.</w:t>
      </w:r>
    </w:p>
    <w:p w:rsidR="00F84931" w:rsidRDefault="00F84931" w:rsidP="007C53D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</w:pPr>
      <w:r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  <w:t>04</w:t>
      </w:r>
      <w:r w:rsidRPr="00BF6E1E"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  <w:t xml:space="preserve">.25.-én 10 órától – Fabula Bábszínház előadása: </w:t>
      </w:r>
      <w:r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  <w:t xml:space="preserve">A bátor nyulacska </w:t>
      </w:r>
      <w:r w:rsidRPr="00BF6E1E"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  <w:t>– Süni és a Mókus csoport részvételével</w:t>
      </w:r>
    </w:p>
    <w:p w:rsidR="00F84931" w:rsidRDefault="00F84931" w:rsidP="00E17CB3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</w:pPr>
      <w:r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  <w:t>Húsvéti szokások, jelképek felelevenítése: 04.25.-én Tojáskeresés, locsolkodás</w:t>
      </w:r>
    </w:p>
    <w:p w:rsidR="00F84931" w:rsidRDefault="00F84931" w:rsidP="00E17CB3">
      <w:pPr>
        <w:pStyle w:val="NormalWeb"/>
        <w:spacing w:before="0" w:beforeAutospacing="0" w:after="0" w:afterAutospacing="0" w:line="360" w:lineRule="auto"/>
        <w:ind w:left="360"/>
        <w:contextualSpacing/>
        <w:jc w:val="center"/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</w:pPr>
      <w:hyperlink r:id="rId8" w:tgtFrame="_blank" w:history="1">
        <w:r w:rsidRPr="00EA2719">
          <w:rPr>
            <w:rFonts w:ascii="Arial" w:hAnsi="Arial" w:cs="Arial"/>
            <w:noProof/>
            <w:color w:val="0000FF"/>
            <w:sz w:val="27"/>
            <w:szCs w:val="27"/>
          </w:rPr>
          <w:pict>
            <v:shape id="Kép 2" o:spid="_x0000_i1025" type="#_x0000_t75" alt="Kapcsolódó kép" href="https://www.google.com/url?sa=i&amp;rct=j&amp;q=&amp;esrc=s&amp;source=images&amp;cd=&amp;ved=2ahUKEwimz9bB9Z_hAhVIJlAKHUQrAtgQjRx6BAgBEAU&amp;url=/url?sa=i&amp;rct=j&amp;q=&amp;esrc=s&amp;source=images&amp;cd=&amp;cad=rja&amp;uact=8&amp;ved=&amp;url=http://www.aldasegyuttes.hu/ovi/husveti-musor/&amp;psig=AOvVaw3FsIAGAfxjr1CLeCoNNhTj&amp;ust=1553693480951627&amp;psig=AOvVaw3FsIAGAfxjr1CLeCoNNhTj&amp;ust=155369348095" style="width:355.5pt;height:108pt;visibility:visible" o:button="t">
              <v:fill o:detectmouseclick="t"/>
              <v:imagedata r:id="rId9" o:title=""/>
            </v:shape>
          </w:pict>
        </w:r>
      </w:hyperlink>
    </w:p>
    <w:p w:rsidR="00F84931" w:rsidRPr="00BF6E1E" w:rsidRDefault="00F84931" w:rsidP="007C53D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</w:pPr>
      <w:r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  <w:t>04.26.-án 10 órakor a MOM Kult. Központban – Görbe Tükör: Maugli a dzsungel fia c. előadás megtekintése a Cica, Csiga és a Nyuszi csoport részvételével</w:t>
      </w:r>
    </w:p>
    <w:p w:rsidR="00F84931" w:rsidRPr="00085183" w:rsidRDefault="00F84931" w:rsidP="007C53D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</w:pPr>
      <w:r w:rsidRPr="00085183"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  <w:t xml:space="preserve">04.27. – Előzd meg a fogaskerekűt! </w:t>
      </w:r>
      <w:r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  <w:t>elnevezésű kerületi program az érdeklődők részvételével</w:t>
      </w:r>
    </w:p>
    <w:p w:rsidR="00F84931" w:rsidRPr="00BF6E1E" w:rsidRDefault="00F84931" w:rsidP="007C53D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</w:pPr>
      <w:r>
        <w:rPr>
          <w:rFonts w:ascii="Comic Sans MS" w:hAnsi="Comic Sans MS"/>
          <w:color w:val="00B050"/>
          <w:spacing w:val="10"/>
          <w:sz w:val="28"/>
          <w:szCs w:val="28"/>
          <w:lang w:eastAsia="en-US"/>
        </w:rPr>
        <w:t>04.29-30. Kerületi Mesevár napok – Mesés játékokra hívjuk a kerületi óvodák gyermekeit.</w:t>
      </w:r>
    </w:p>
    <w:sectPr w:rsidR="00F84931" w:rsidRPr="00BF6E1E" w:rsidSect="002478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31" w:rsidRDefault="00F84931" w:rsidP="00220BB9">
      <w:pPr>
        <w:spacing w:after="0" w:line="240" w:lineRule="auto"/>
      </w:pPr>
      <w:r>
        <w:separator/>
      </w:r>
    </w:p>
  </w:endnote>
  <w:endnote w:type="continuationSeparator" w:id="0">
    <w:p w:rsidR="00F84931" w:rsidRDefault="00F84931" w:rsidP="0022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31" w:rsidRDefault="00F84931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F84931" w:rsidRDefault="00F84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31" w:rsidRDefault="00F84931" w:rsidP="00220BB9">
      <w:pPr>
        <w:spacing w:after="0" w:line="240" w:lineRule="auto"/>
      </w:pPr>
      <w:r>
        <w:separator/>
      </w:r>
    </w:p>
  </w:footnote>
  <w:footnote w:type="continuationSeparator" w:id="0">
    <w:p w:rsidR="00F84931" w:rsidRDefault="00F84931" w:rsidP="0022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208"/>
    <w:multiLevelType w:val="hybridMultilevel"/>
    <w:tmpl w:val="D90E6738"/>
    <w:lvl w:ilvl="0" w:tplc="040E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F3A4CC9"/>
    <w:multiLevelType w:val="hybridMultilevel"/>
    <w:tmpl w:val="53344A78"/>
    <w:lvl w:ilvl="0" w:tplc="1F263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31958"/>
    <w:multiLevelType w:val="hybridMultilevel"/>
    <w:tmpl w:val="900C9FC4"/>
    <w:lvl w:ilvl="0" w:tplc="06263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8153E"/>
    <w:multiLevelType w:val="hybridMultilevel"/>
    <w:tmpl w:val="39143C42"/>
    <w:lvl w:ilvl="0" w:tplc="1F263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E578B"/>
    <w:multiLevelType w:val="hybridMultilevel"/>
    <w:tmpl w:val="6D109B46"/>
    <w:lvl w:ilvl="0" w:tplc="DC4C0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522D8"/>
    <w:multiLevelType w:val="hybridMultilevel"/>
    <w:tmpl w:val="50BEFDA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8C7376"/>
    <w:multiLevelType w:val="hybridMultilevel"/>
    <w:tmpl w:val="8D381F80"/>
    <w:lvl w:ilvl="0" w:tplc="1F263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19F"/>
    <w:rsid w:val="00063035"/>
    <w:rsid w:val="00085183"/>
    <w:rsid w:val="000A665C"/>
    <w:rsid w:val="000D7C76"/>
    <w:rsid w:val="000E26E5"/>
    <w:rsid w:val="00102999"/>
    <w:rsid w:val="00163F8B"/>
    <w:rsid w:val="00191780"/>
    <w:rsid w:val="001A01FE"/>
    <w:rsid w:val="00220BB9"/>
    <w:rsid w:val="00221BA6"/>
    <w:rsid w:val="00247842"/>
    <w:rsid w:val="002E3079"/>
    <w:rsid w:val="0037119F"/>
    <w:rsid w:val="00424F10"/>
    <w:rsid w:val="004B4213"/>
    <w:rsid w:val="005601B9"/>
    <w:rsid w:val="00562DA2"/>
    <w:rsid w:val="00587009"/>
    <w:rsid w:val="00700C7D"/>
    <w:rsid w:val="00740CF5"/>
    <w:rsid w:val="007B7824"/>
    <w:rsid w:val="007C53D6"/>
    <w:rsid w:val="007C62BC"/>
    <w:rsid w:val="007D4DE8"/>
    <w:rsid w:val="0087590D"/>
    <w:rsid w:val="00876A54"/>
    <w:rsid w:val="008B294D"/>
    <w:rsid w:val="008B551A"/>
    <w:rsid w:val="00907982"/>
    <w:rsid w:val="009512A1"/>
    <w:rsid w:val="00953B29"/>
    <w:rsid w:val="00A24E12"/>
    <w:rsid w:val="00A24E7B"/>
    <w:rsid w:val="00A447A0"/>
    <w:rsid w:val="00AA7522"/>
    <w:rsid w:val="00B4640C"/>
    <w:rsid w:val="00B85030"/>
    <w:rsid w:val="00BD6938"/>
    <w:rsid w:val="00BE29CB"/>
    <w:rsid w:val="00BE5E63"/>
    <w:rsid w:val="00BF141C"/>
    <w:rsid w:val="00BF6E1E"/>
    <w:rsid w:val="00C66E56"/>
    <w:rsid w:val="00C86FBC"/>
    <w:rsid w:val="00C8729E"/>
    <w:rsid w:val="00C971DA"/>
    <w:rsid w:val="00CB3051"/>
    <w:rsid w:val="00E17CB3"/>
    <w:rsid w:val="00E36522"/>
    <w:rsid w:val="00EA2719"/>
    <w:rsid w:val="00EE157F"/>
    <w:rsid w:val="00EF4A20"/>
    <w:rsid w:val="00F4086A"/>
    <w:rsid w:val="00F4322F"/>
    <w:rsid w:val="00F70603"/>
    <w:rsid w:val="00F8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551A"/>
    <w:pPr>
      <w:ind w:left="720"/>
      <w:contextualSpacing/>
    </w:pPr>
  </w:style>
  <w:style w:type="paragraph" w:styleId="NormalWeb">
    <w:name w:val="Normal (Web)"/>
    <w:basedOn w:val="Normal"/>
    <w:uiPriority w:val="99"/>
    <w:rsid w:val="00875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F4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0B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0B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imz9bB9Z_hAhVIJlAKHUQrAtgQjRx6BAgBEAU&amp;url=/url?sa=i&amp;rct=j&amp;q=&amp;esrc=s&amp;source=images&amp;cd=&amp;cad=rja&amp;uact=8&amp;ved=&amp;url=http://www.aldasegyuttes.hu/ovi/husveti-musor/&amp;psig=AOvVaw3FsIAGAfxjr1CLeCoNNhTj&amp;ust=1553693480951627&amp;psig=AOvVaw3FsIAGAfxjr1CLeCoNNhTj&amp;ust=15536934809516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324</Words>
  <Characters>2236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2</cp:revision>
  <dcterms:created xsi:type="dcterms:W3CDTF">2019-03-30T08:11:00Z</dcterms:created>
  <dcterms:modified xsi:type="dcterms:W3CDTF">2019-03-30T08:11:00Z</dcterms:modified>
</cp:coreProperties>
</file>